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5E" w:rsidRDefault="00EE1A5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E1A5E" w:rsidRDefault="00EE1A5E">
      <w:pPr>
        <w:rPr>
          <w:rFonts w:ascii="Arial" w:hAnsi="Arial" w:cs="Arial"/>
          <w:sz w:val="22"/>
          <w:szCs w:val="22"/>
        </w:rPr>
      </w:pPr>
    </w:p>
    <w:p w:rsidR="00EE1A5E" w:rsidRDefault="00EE1A5E">
      <w:pPr>
        <w:rPr>
          <w:rFonts w:ascii="Arial" w:hAnsi="Arial" w:cs="Arial"/>
          <w:sz w:val="22"/>
          <w:szCs w:val="22"/>
        </w:rPr>
      </w:pPr>
    </w:p>
    <w:p w:rsidR="00EE1A5E" w:rsidRDefault="00EE1A5E">
      <w:pPr>
        <w:rPr>
          <w:rFonts w:ascii="Arial" w:hAnsi="Arial" w:cs="Arial"/>
          <w:sz w:val="22"/>
          <w:szCs w:val="22"/>
        </w:rPr>
      </w:pPr>
    </w:p>
    <w:p w:rsidR="00EE1A5E" w:rsidRPr="000207F4" w:rsidRDefault="00EE1A5E">
      <w:pPr>
        <w:rPr>
          <w:rFonts w:ascii="Arial" w:hAnsi="Arial" w:cs="Arial"/>
          <w:sz w:val="22"/>
          <w:szCs w:val="22"/>
        </w:rPr>
      </w:pPr>
    </w:p>
    <w:p w:rsidR="00EE1A5E" w:rsidRPr="000207F4" w:rsidRDefault="00EE1A5E" w:rsidP="00B448EC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E1A5E" w:rsidRPr="00B448EC" w:rsidRDefault="00EE1A5E" w:rsidP="00B448EC">
      <w:pPr>
        <w:shd w:val="clear" w:color="auto" w:fill="FFFFFF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 w:rsidRPr="00B448EC">
        <w:rPr>
          <w:rFonts w:ascii="Arial" w:hAnsi="Arial" w:cs="Arial"/>
          <w:b/>
        </w:rPr>
        <w:t xml:space="preserve">IZJAVA  </w:t>
      </w:r>
    </w:p>
    <w:p w:rsidR="00EE1A5E" w:rsidRPr="00B448EC" w:rsidRDefault="00EE1A5E" w:rsidP="00B448EC">
      <w:pPr>
        <w:shd w:val="clear" w:color="auto" w:fill="FFFFFF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 w:rsidRPr="00B448EC">
        <w:rPr>
          <w:rFonts w:ascii="Arial" w:hAnsi="Arial" w:cs="Arial"/>
          <w:b/>
        </w:rPr>
        <w:t xml:space="preserve">O PRIMLJENIM DRŽAVNIM POTPORAMA </w:t>
      </w:r>
    </w:p>
    <w:p w:rsidR="00EE1A5E" w:rsidRPr="00B448EC" w:rsidRDefault="00EE1A5E" w:rsidP="00B448EC">
      <w:pPr>
        <w:shd w:val="clear" w:color="auto" w:fill="FFFFFF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 w:rsidRPr="00B448EC">
        <w:rPr>
          <w:rFonts w:ascii="Arial" w:hAnsi="Arial" w:cs="Arial"/>
          <w:b/>
        </w:rPr>
        <w:t>ZA POKRIĆE OPRAVDANIH TROŠKOVA U 2014.</w:t>
      </w:r>
    </w:p>
    <w:p w:rsidR="00EE1A5E" w:rsidRDefault="00EE1A5E" w:rsidP="00B448EC">
      <w:pPr>
        <w:jc w:val="right"/>
        <w:rPr>
          <w:rFonts w:ascii="Arial" w:hAnsi="Arial" w:cs="Arial"/>
          <w:sz w:val="22"/>
          <w:szCs w:val="22"/>
        </w:rPr>
      </w:pPr>
    </w:p>
    <w:p w:rsidR="00EE1A5E" w:rsidRPr="000207F4" w:rsidRDefault="00EE1A5E" w:rsidP="00E354F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8296"/>
      </w:tblGrid>
      <w:tr w:rsidR="00EE1A5E" w:rsidRPr="000207F4" w:rsidTr="00E53067">
        <w:tc>
          <w:tcPr>
            <w:tcW w:w="2160" w:type="dxa"/>
          </w:tcPr>
          <w:p w:rsidR="00EE1A5E" w:rsidRDefault="00EE1A5E" w:rsidP="00B448EC">
            <w:pPr>
              <w:jc w:val="center"/>
              <w:rPr>
                <w:rFonts w:ascii="Arial" w:eastAsia="PMingLiU" w:hAnsi="Arial" w:cs="Arial"/>
                <w:b/>
                <w:lang w:eastAsia="zh-TW"/>
              </w:rPr>
            </w:pPr>
          </w:p>
          <w:p w:rsidR="00EE1A5E" w:rsidRPr="00B448EC" w:rsidRDefault="00EE1A5E" w:rsidP="00B448EC">
            <w:pPr>
              <w:jc w:val="center"/>
              <w:rPr>
                <w:rFonts w:ascii="Arial" w:eastAsia="PMingLiU" w:hAnsi="Arial" w:cs="Arial"/>
                <w:b/>
                <w:lang w:eastAsia="zh-TW"/>
              </w:rPr>
            </w:pPr>
            <w:r w:rsidRPr="00B448EC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Naziv prijavitelja:</w:t>
            </w:r>
          </w:p>
          <w:p w:rsidR="00EE1A5E" w:rsidRPr="00B448EC" w:rsidRDefault="00EE1A5E" w:rsidP="00B448EC">
            <w:pPr>
              <w:jc w:val="center"/>
              <w:rPr>
                <w:rFonts w:ascii="Arial" w:eastAsia="PMingLiU" w:hAnsi="Arial" w:cs="Arial"/>
                <w:b/>
                <w:lang w:eastAsia="zh-TW"/>
              </w:rPr>
            </w:pPr>
          </w:p>
        </w:tc>
        <w:tc>
          <w:tcPr>
            <w:tcW w:w="8296" w:type="dxa"/>
          </w:tcPr>
          <w:p w:rsidR="00EE1A5E" w:rsidRDefault="00EE1A5E" w:rsidP="004F2467">
            <w:pPr>
              <w:rPr>
                <w:rFonts w:ascii="Arial" w:eastAsia="PMingLiU" w:hAnsi="Arial" w:cs="Arial"/>
                <w:lang w:eastAsia="zh-TW"/>
              </w:rPr>
            </w:pPr>
          </w:p>
          <w:p w:rsidR="00EE1A5E" w:rsidRDefault="00EE1A5E" w:rsidP="004F2467">
            <w:pPr>
              <w:rPr>
                <w:rFonts w:ascii="Arial" w:eastAsia="PMingLiU" w:hAnsi="Arial" w:cs="Arial"/>
                <w:lang w:eastAsia="zh-TW"/>
              </w:rPr>
            </w:pPr>
          </w:p>
          <w:p w:rsidR="00EE1A5E" w:rsidRPr="000207F4" w:rsidRDefault="00EE1A5E" w:rsidP="004F2467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EE1A5E" w:rsidRPr="000207F4" w:rsidTr="00E53067">
        <w:tc>
          <w:tcPr>
            <w:tcW w:w="2160" w:type="dxa"/>
          </w:tcPr>
          <w:p w:rsidR="00EE1A5E" w:rsidRDefault="00EE1A5E" w:rsidP="00B448EC">
            <w:pPr>
              <w:jc w:val="center"/>
              <w:rPr>
                <w:rFonts w:ascii="Arial" w:eastAsia="PMingLiU" w:hAnsi="Arial" w:cs="Arial"/>
                <w:b/>
                <w:lang w:eastAsia="zh-TW"/>
              </w:rPr>
            </w:pPr>
          </w:p>
          <w:p w:rsidR="00EE1A5E" w:rsidRDefault="00EE1A5E" w:rsidP="00B448EC">
            <w:pPr>
              <w:jc w:val="center"/>
              <w:rPr>
                <w:rFonts w:ascii="Arial" w:eastAsia="PMingLiU" w:hAnsi="Arial" w:cs="Arial"/>
                <w:b/>
                <w:lang w:eastAsia="zh-TW"/>
              </w:rPr>
            </w:pPr>
            <w:r w:rsidRPr="00B448EC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Adresa prijavitelja:</w:t>
            </w:r>
          </w:p>
          <w:p w:rsidR="00EE1A5E" w:rsidRPr="00B448EC" w:rsidRDefault="00EE1A5E" w:rsidP="00B448EC">
            <w:pPr>
              <w:jc w:val="center"/>
              <w:rPr>
                <w:rFonts w:ascii="Arial" w:eastAsia="PMingLiU" w:hAnsi="Arial" w:cs="Arial"/>
                <w:b/>
                <w:lang w:eastAsia="zh-TW"/>
              </w:rPr>
            </w:pPr>
          </w:p>
          <w:p w:rsidR="00EE1A5E" w:rsidRPr="00B448EC" w:rsidRDefault="00EE1A5E" w:rsidP="00B448EC">
            <w:pPr>
              <w:jc w:val="center"/>
              <w:rPr>
                <w:rFonts w:ascii="Arial" w:eastAsia="PMingLiU" w:hAnsi="Arial" w:cs="Arial"/>
                <w:b/>
                <w:lang w:eastAsia="zh-TW"/>
              </w:rPr>
            </w:pPr>
          </w:p>
        </w:tc>
        <w:tc>
          <w:tcPr>
            <w:tcW w:w="8296" w:type="dxa"/>
          </w:tcPr>
          <w:p w:rsidR="00EE1A5E" w:rsidRDefault="00EE1A5E" w:rsidP="00114F56">
            <w:pPr>
              <w:jc w:val="center"/>
              <w:rPr>
                <w:rFonts w:ascii="Arial" w:eastAsia="PMingLiU" w:hAnsi="Arial" w:cs="Arial"/>
                <w:lang w:eastAsia="zh-TW"/>
              </w:rPr>
            </w:pPr>
          </w:p>
          <w:p w:rsidR="00EE1A5E" w:rsidRDefault="00EE1A5E" w:rsidP="00114F56">
            <w:pPr>
              <w:jc w:val="center"/>
              <w:rPr>
                <w:rFonts w:ascii="Arial" w:eastAsia="PMingLiU" w:hAnsi="Arial" w:cs="Arial"/>
                <w:lang w:eastAsia="zh-TW"/>
              </w:rPr>
            </w:pPr>
          </w:p>
          <w:p w:rsidR="00EE1A5E" w:rsidRPr="000207F4" w:rsidRDefault="00EE1A5E" w:rsidP="00114F56">
            <w:pPr>
              <w:jc w:val="center"/>
              <w:rPr>
                <w:rFonts w:ascii="Arial" w:eastAsia="PMingLiU" w:hAnsi="Arial" w:cs="Arial"/>
                <w:lang w:eastAsia="zh-TW"/>
              </w:rPr>
            </w:pPr>
          </w:p>
        </w:tc>
      </w:tr>
      <w:tr w:rsidR="00EE1A5E" w:rsidRPr="000207F4" w:rsidTr="00B448EC">
        <w:tc>
          <w:tcPr>
            <w:tcW w:w="10456" w:type="dxa"/>
            <w:gridSpan w:val="2"/>
          </w:tcPr>
          <w:tbl>
            <w:tblPr>
              <w:tblW w:w="10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2953"/>
              <w:gridCol w:w="3436"/>
              <w:gridCol w:w="1832"/>
              <w:gridCol w:w="1995"/>
            </w:tblGrid>
            <w:tr w:rsidR="00EE1A5E" w:rsidRPr="000207F4" w:rsidTr="00B448EC">
              <w:trPr>
                <w:trHeight w:val="775"/>
              </w:trPr>
              <w:tc>
                <w:tcPr>
                  <w:tcW w:w="3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B448EC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lang w:eastAsia="zh-TW"/>
                    </w:rPr>
                  </w:pPr>
                  <w:r w:rsidRPr="00B448EC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Nazivi državnih tijela ili pravnih osoba koje su odobrile potpore</w:t>
                  </w:r>
                </w:p>
                <w:p w:rsidR="00EE1A5E" w:rsidRPr="00B448EC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lang w:eastAsia="zh-TW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B448EC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lang w:eastAsia="zh-TW"/>
                    </w:rPr>
                  </w:pPr>
                  <w:r w:rsidRPr="00B448EC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Namjene za koje su odobrene potpore</w:t>
                  </w:r>
                </w:p>
                <w:p w:rsidR="00EE1A5E" w:rsidRPr="00B448EC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lang w:eastAsia="zh-TW"/>
                    </w:rPr>
                  </w:pPr>
                </w:p>
                <w:p w:rsidR="00EE1A5E" w:rsidRPr="00B448EC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lang w:eastAsia="zh-TW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B448EC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lang w:eastAsia="zh-TW"/>
                    </w:rPr>
                  </w:pPr>
                  <w:r w:rsidRPr="00B448EC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E1A5E" w:rsidRPr="00B448EC" w:rsidRDefault="00EE1A5E" w:rsidP="00B448EC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b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 xml:space="preserve">u </w:t>
                  </w:r>
                  <w:r w:rsidRPr="00B448EC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B448EC" w:rsidRDefault="00EE1A5E" w:rsidP="00B448EC">
                  <w:pPr>
                    <w:framePr w:hSpace="180" w:wrap="around" w:vAnchor="text" w:hAnchor="margin" w:y="-32"/>
                    <w:rPr>
                      <w:rFonts w:ascii="Arial" w:eastAsia="PMingLiU" w:hAnsi="Arial" w:cs="Arial"/>
                      <w:b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>Datum</w:t>
                  </w:r>
                  <w:r w:rsidRPr="00B448EC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 xml:space="preserve"> dodjele</w:t>
                  </w:r>
                </w:p>
                <w:p w:rsidR="00EE1A5E" w:rsidRPr="00B448EC" w:rsidRDefault="00EE1A5E" w:rsidP="00B448EC">
                  <w:pPr>
                    <w:framePr w:hSpace="180" w:wrap="around" w:vAnchor="text" w:hAnchor="margin" w:y="-32"/>
                    <w:rPr>
                      <w:rFonts w:ascii="Arial" w:eastAsia="PMingLiU" w:hAnsi="Arial" w:cs="Arial"/>
                      <w:b/>
                      <w:lang w:eastAsia="zh-TW"/>
                    </w:rPr>
                  </w:pPr>
                  <w:r w:rsidRPr="00B448EC">
                    <w:rPr>
                      <w:rFonts w:ascii="Arial" w:eastAsia="PMingLiU" w:hAnsi="Arial" w:cs="Arial"/>
                      <w:b/>
                      <w:sz w:val="22"/>
                      <w:szCs w:val="22"/>
                      <w:lang w:eastAsia="zh-TW"/>
                    </w:rPr>
                    <w:t xml:space="preserve">    potpora</w:t>
                  </w:r>
                </w:p>
              </w:tc>
            </w:tr>
            <w:tr w:rsidR="00EE1A5E" w:rsidRPr="000207F4" w:rsidTr="00B448EC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B448EC">
                  <w:pPr>
                    <w:framePr w:hSpace="180" w:wrap="around" w:vAnchor="text" w:hAnchor="margin" w:y="-32"/>
                    <w:rPr>
                      <w:rFonts w:ascii="Arial" w:eastAsia="PMingLiU" w:hAnsi="Arial" w:cs="Arial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  <w:p w:rsidR="00EE1A5E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</w:tr>
            <w:tr w:rsidR="00EE1A5E" w:rsidRPr="000207F4" w:rsidTr="00B448EC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B448EC">
                  <w:pPr>
                    <w:framePr w:hSpace="180" w:wrap="around" w:vAnchor="text" w:hAnchor="margin" w:y="-32"/>
                    <w:rPr>
                      <w:rFonts w:ascii="Arial" w:eastAsia="PMingLiU" w:hAnsi="Arial" w:cs="Arial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2</w:t>
                  </w:r>
                  <w:r w:rsidRPr="000207F4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  <w:p w:rsidR="00EE1A5E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</w:tr>
            <w:tr w:rsidR="00EE1A5E" w:rsidRPr="000207F4" w:rsidTr="00B448EC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B448EC">
                  <w:pPr>
                    <w:framePr w:hSpace="180" w:wrap="around" w:vAnchor="text" w:hAnchor="margin" w:y="-32"/>
                    <w:rPr>
                      <w:rFonts w:ascii="Arial" w:eastAsia="PMingLiU" w:hAnsi="Arial" w:cs="Arial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3</w:t>
                  </w:r>
                  <w:r w:rsidRPr="000207F4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  <w:p w:rsidR="00EE1A5E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</w:tr>
            <w:tr w:rsidR="00EE1A5E" w:rsidRPr="000207F4" w:rsidTr="00B448EC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B448EC">
                  <w:pPr>
                    <w:framePr w:hSpace="180" w:wrap="around" w:vAnchor="text" w:hAnchor="margin" w:y="-32"/>
                    <w:rPr>
                      <w:rFonts w:ascii="Arial" w:eastAsia="PMingLiU" w:hAnsi="Arial" w:cs="Arial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4</w:t>
                  </w:r>
                  <w:r w:rsidRPr="000207F4">
                    <w:rPr>
                      <w:rFonts w:ascii="Arial" w:eastAsia="PMingLiU" w:hAnsi="Arial" w:cs="Arial"/>
                      <w:sz w:val="22"/>
                      <w:szCs w:val="22"/>
                      <w:lang w:eastAsia="zh-TW"/>
                    </w:rPr>
                    <w:t>.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  <w:p w:rsidR="00EE1A5E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5E" w:rsidRPr="000207F4" w:rsidRDefault="00EE1A5E" w:rsidP="00114F56">
                  <w:pPr>
                    <w:framePr w:hSpace="180" w:wrap="around" w:vAnchor="text" w:hAnchor="margin" w:y="-32"/>
                    <w:jc w:val="center"/>
                    <w:rPr>
                      <w:rFonts w:ascii="Arial" w:eastAsia="PMingLiU" w:hAnsi="Arial" w:cs="Arial"/>
                      <w:lang w:eastAsia="zh-TW"/>
                    </w:rPr>
                  </w:pPr>
                </w:p>
              </w:tc>
            </w:tr>
          </w:tbl>
          <w:p w:rsidR="00EE1A5E" w:rsidRPr="000207F4" w:rsidRDefault="00EE1A5E" w:rsidP="00114F56">
            <w:pPr>
              <w:jc w:val="center"/>
              <w:rPr>
                <w:rFonts w:ascii="Arial" w:eastAsia="PMingLiU" w:hAnsi="Arial" w:cs="Arial"/>
                <w:lang w:eastAsia="zh-TW"/>
              </w:rPr>
            </w:pPr>
          </w:p>
        </w:tc>
      </w:tr>
      <w:tr w:rsidR="00EE1A5E" w:rsidRPr="000207F4" w:rsidTr="00E53067">
        <w:tc>
          <w:tcPr>
            <w:tcW w:w="2160" w:type="dxa"/>
          </w:tcPr>
          <w:p w:rsidR="00EE1A5E" w:rsidRPr="00B448EC" w:rsidRDefault="00EE1A5E" w:rsidP="00B448E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B448EC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Iznos ukupno primljenih potpora</w:t>
            </w:r>
          </w:p>
          <w:p w:rsidR="00EE1A5E" w:rsidRPr="000207F4" w:rsidRDefault="00EE1A5E" w:rsidP="00B448EC">
            <w:pPr>
              <w:rPr>
                <w:rFonts w:ascii="Arial" w:eastAsia="PMingLiU" w:hAnsi="Arial" w:cs="Arial"/>
                <w:lang w:eastAsia="zh-TW"/>
              </w:rPr>
            </w:pPr>
            <w:r w:rsidRPr="00B448EC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u kunama</w:t>
            </w:r>
          </w:p>
        </w:tc>
        <w:tc>
          <w:tcPr>
            <w:tcW w:w="8296" w:type="dxa"/>
          </w:tcPr>
          <w:p w:rsidR="00EE1A5E" w:rsidRPr="000207F4" w:rsidRDefault="00EE1A5E" w:rsidP="004F2467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</w:tbl>
    <w:p w:rsidR="00EE1A5E" w:rsidRDefault="00EE1A5E" w:rsidP="00E354F1">
      <w:pPr>
        <w:rPr>
          <w:rFonts w:ascii="Arial" w:hAnsi="Arial" w:cs="Arial"/>
          <w:b/>
          <w:sz w:val="22"/>
          <w:szCs w:val="22"/>
        </w:rPr>
      </w:pPr>
    </w:p>
    <w:p w:rsidR="00EE1A5E" w:rsidRDefault="00EE1A5E" w:rsidP="00E354F1">
      <w:pPr>
        <w:rPr>
          <w:rFonts w:ascii="Arial" w:hAnsi="Arial" w:cs="Arial"/>
          <w:b/>
          <w:sz w:val="22"/>
          <w:szCs w:val="22"/>
        </w:rPr>
      </w:pPr>
    </w:p>
    <w:p w:rsidR="00EE1A5E" w:rsidRPr="000207F4" w:rsidRDefault="00EE1A5E" w:rsidP="00E354F1">
      <w:pPr>
        <w:rPr>
          <w:rFonts w:ascii="Arial" w:hAnsi="Arial" w:cs="Arial"/>
          <w:b/>
          <w:sz w:val="22"/>
          <w:szCs w:val="22"/>
        </w:rPr>
      </w:pPr>
      <w:r w:rsidRPr="000207F4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EE1A5E" w:rsidRDefault="00EE1A5E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EE1A5E" w:rsidRDefault="00EE1A5E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EE1A5E" w:rsidRDefault="00EE1A5E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EE1A5E" w:rsidRDefault="00EE1A5E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EE1A5E" w:rsidRDefault="00EE1A5E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EE1A5E" w:rsidRDefault="00EE1A5E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Potpis odgovorne osobe </w:t>
      </w:r>
    </w:p>
    <w:p w:rsidR="00EE1A5E" w:rsidRDefault="00EE1A5E" w:rsidP="000207F4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EE1A5E" w:rsidRDefault="00EE1A5E" w:rsidP="00302B90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</w:t>
      </w:r>
    </w:p>
    <w:p w:rsidR="00EE1A5E" w:rsidRDefault="00EE1A5E" w:rsidP="00302B90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EE1A5E" w:rsidRDefault="00EE1A5E" w:rsidP="00302B90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EE1A5E" w:rsidRDefault="00EE1A5E" w:rsidP="00302B90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</w:p>
    <w:p w:rsidR="00EE1A5E" w:rsidRPr="000207F4" w:rsidRDefault="00EE1A5E" w:rsidP="00302B90">
      <w:pPr>
        <w:tabs>
          <w:tab w:val="left" w:pos="2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M.P.</w:t>
      </w:r>
    </w:p>
    <w:sectPr w:rsidR="00EE1A5E" w:rsidRPr="000207F4" w:rsidSect="00CA600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5E" w:rsidRDefault="00EE1A5E" w:rsidP="0096777D">
      <w:r>
        <w:separator/>
      </w:r>
    </w:p>
  </w:endnote>
  <w:endnote w:type="continuationSeparator" w:id="0">
    <w:p w:rsidR="00EE1A5E" w:rsidRDefault="00EE1A5E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5E" w:rsidRDefault="00EE1A5E" w:rsidP="0096777D">
      <w:r>
        <w:separator/>
      </w:r>
    </w:p>
  </w:footnote>
  <w:footnote w:type="continuationSeparator" w:id="0">
    <w:p w:rsidR="00EE1A5E" w:rsidRDefault="00EE1A5E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5E" w:rsidRPr="00114F56" w:rsidRDefault="00EE1A5E">
    <w:pPr>
      <w:pStyle w:val="Header"/>
      <w:rPr>
        <w:i/>
      </w:rPr>
    </w:pPr>
    <w:r>
      <w:rPr>
        <w:i/>
      </w:rPr>
      <w:t>Prilog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D8"/>
    <w:rsid w:val="000071BE"/>
    <w:rsid w:val="00014183"/>
    <w:rsid w:val="000207F4"/>
    <w:rsid w:val="00033100"/>
    <w:rsid w:val="00042AA9"/>
    <w:rsid w:val="00061C18"/>
    <w:rsid w:val="000954C1"/>
    <w:rsid w:val="000A02CB"/>
    <w:rsid w:val="000C29A2"/>
    <w:rsid w:val="00100B1A"/>
    <w:rsid w:val="00100FDC"/>
    <w:rsid w:val="00114DAB"/>
    <w:rsid w:val="00114F56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2E67"/>
    <w:rsid w:val="001F3EA2"/>
    <w:rsid w:val="0020789B"/>
    <w:rsid w:val="0022372A"/>
    <w:rsid w:val="00256D34"/>
    <w:rsid w:val="0028277E"/>
    <w:rsid w:val="002B61D3"/>
    <w:rsid w:val="002E7FE9"/>
    <w:rsid w:val="00300956"/>
    <w:rsid w:val="00302B90"/>
    <w:rsid w:val="00315BE5"/>
    <w:rsid w:val="0031750A"/>
    <w:rsid w:val="003217C8"/>
    <w:rsid w:val="00326D82"/>
    <w:rsid w:val="00340FC6"/>
    <w:rsid w:val="00344B3B"/>
    <w:rsid w:val="00376375"/>
    <w:rsid w:val="003766C8"/>
    <w:rsid w:val="003A34E5"/>
    <w:rsid w:val="003E387D"/>
    <w:rsid w:val="003E3DBE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4762F"/>
    <w:rsid w:val="00665817"/>
    <w:rsid w:val="00667C22"/>
    <w:rsid w:val="006A6E5A"/>
    <w:rsid w:val="006C5DC0"/>
    <w:rsid w:val="00704883"/>
    <w:rsid w:val="00732F22"/>
    <w:rsid w:val="0074329E"/>
    <w:rsid w:val="007527EF"/>
    <w:rsid w:val="00761F37"/>
    <w:rsid w:val="007833F7"/>
    <w:rsid w:val="007A5B38"/>
    <w:rsid w:val="007B5216"/>
    <w:rsid w:val="007C5866"/>
    <w:rsid w:val="007D6D2F"/>
    <w:rsid w:val="007E4AE6"/>
    <w:rsid w:val="007E5EC0"/>
    <w:rsid w:val="00802694"/>
    <w:rsid w:val="00824B34"/>
    <w:rsid w:val="008452FF"/>
    <w:rsid w:val="00862CF0"/>
    <w:rsid w:val="00887A80"/>
    <w:rsid w:val="00897504"/>
    <w:rsid w:val="008C3C44"/>
    <w:rsid w:val="008D620C"/>
    <w:rsid w:val="008F1571"/>
    <w:rsid w:val="008F37ED"/>
    <w:rsid w:val="00921EBA"/>
    <w:rsid w:val="00927AC8"/>
    <w:rsid w:val="009549A4"/>
    <w:rsid w:val="009566A4"/>
    <w:rsid w:val="00961D87"/>
    <w:rsid w:val="0096777D"/>
    <w:rsid w:val="009B2C8D"/>
    <w:rsid w:val="009B5EAA"/>
    <w:rsid w:val="009C49D4"/>
    <w:rsid w:val="009C5FCC"/>
    <w:rsid w:val="009E6AEA"/>
    <w:rsid w:val="00A129A0"/>
    <w:rsid w:val="00A1399D"/>
    <w:rsid w:val="00A17030"/>
    <w:rsid w:val="00A17431"/>
    <w:rsid w:val="00A42F70"/>
    <w:rsid w:val="00A72748"/>
    <w:rsid w:val="00A728E2"/>
    <w:rsid w:val="00A7464B"/>
    <w:rsid w:val="00AB2BC6"/>
    <w:rsid w:val="00AC530B"/>
    <w:rsid w:val="00B045F2"/>
    <w:rsid w:val="00B050DF"/>
    <w:rsid w:val="00B25351"/>
    <w:rsid w:val="00B448EC"/>
    <w:rsid w:val="00B641D8"/>
    <w:rsid w:val="00BB46DF"/>
    <w:rsid w:val="00BC59BD"/>
    <w:rsid w:val="00BD1AA7"/>
    <w:rsid w:val="00BD5A56"/>
    <w:rsid w:val="00BE00F7"/>
    <w:rsid w:val="00BE0126"/>
    <w:rsid w:val="00BF05C2"/>
    <w:rsid w:val="00C327A4"/>
    <w:rsid w:val="00C4217E"/>
    <w:rsid w:val="00C5489C"/>
    <w:rsid w:val="00CA6001"/>
    <w:rsid w:val="00CE7652"/>
    <w:rsid w:val="00D06424"/>
    <w:rsid w:val="00D4516D"/>
    <w:rsid w:val="00D67F02"/>
    <w:rsid w:val="00D80062"/>
    <w:rsid w:val="00DB0338"/>
    <w:rsid w:val="00DD53BC"/>
    <w:rsid w:val="00DE2A21"/>
    <w:rsid w:val="00E068BB"/>
    <w:rsid w:val="00E14030"/>
    <w:rsid w:val="00E263FD"/>
    <w:rsid w:val="00E354F1"/>
    <w:rsid w:val="00E3656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E1A5E"/>
    <w:rsid w:val="00F05088"/>
    <w:rsid w:val="00F21435"/>
    <w:rsid w:val="00F73123"/>
    <w:rsid w:val="00F83E2A"/>
    <w:rsid w:val="00F9237C"/>
    <w:rsid w:val="00F93154"/>
    <w:rsid w:val="00F964AB"/>
    <w:rsid w:val="00FB1891"/>
    <w:rsid w:val="00FC5D22"/>
    <w:rsid w:val="00FC77B6"/>
    <w:rsid w:val="00FE6B78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1571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90</Words>
  <Characters>516</Characters>
  <Application>Microsoft Office Outlook</Application>
  <DocSecurity>0</DocSecurity>
  <Lines>0</Lines>
  <Paragraphs>0</Paragraphs>
  <ScaleCrop>false</ScaleCrop>
  <Company>Perpetuum Mobile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mbiskup1</cp:lastModifiedBy>
  <cp:revision>6</cp:revision>
  <cp:lastPrinted>2013-01-11T13:36:00Z</cp:lastPrinted>
  <dcterms:created xsi:type="dcterms:W3CDTF">2014-04-10T12:25:00Z</dcterms:created>
  <dcterms:modified xsi:type="dcterms:W3CDTF">2014-04-23T09:00:00Z</dcterms:modified>
</cp:coreProperties>
</file>